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886D" w14:textId="075D6A03" w:rsidR="003F46A9" w:rsidRPr="00995E24" w:rsidRDefault="003F46A9" w:rsidP="003F46A9">
      <w:pPr>
        <w:jc w:val="center"/>
        <w:rPr>
          <w:rFonts w:ascii="Arial" w:hAnsi="Arial" w:cs="Arial"/>
          <w:b/>
          <w:sz w:val="21"/>
          <w:szCs w:val="21"/>
          <w:u w:val="single"/>
        </w:rPr>
      </w:pPr>
      <w:r w:rsidRPr="00995E24">
        <w:rPr>
          <w:rFonts w:ascii="Arial" w:hAnsi="Arial" w:cs="Arial"/>
          <w:b/>
          <w:sz w:val="21"/>
          <w:szCs w:val="21"/>
          <w:u w:val="single"/>
        </w:rPr>
        <w:t>ATTENDANCE GUIDELINES</w:t>
      </w:r>
      <w:r w:rsidR="0048172F">
        <w:rPr>
          <w:rFonts w:ascii="Arial" w:hAnsi="Arial" w:cs="Arial"/>
          <w:b/>
          <w:sz w:val="21"/>
          <w:szCs w:val="21"/>
          <w:u w:val="single"/>
        </w:rPr>
        <w:t xml:space="preserve"> (2021 – 2022</w:t>
      </w:r>
      <w:r w:rsidR="006908B1">
        <w:rPr>
          <w:rFonts w:ascii="Arial" w:hAnsi="Arial" w:cs="Arial"/>
          <w:b/>
          <w:sz w:val="21"/>
          <w:szCs w:val="21"/>
          <w:u w:val="single"/>
        </w:rPr>
        <w:t>)</w:t>
      </w:r>
    </w:p>
    <w:p w14:paraId="5DFD886E" w14:textId="77777777" w:rsidR="003F46A9" w:rsidRPr="00995E24" w:rsidRDefault="003F46A9" w:rsidP="003F46A9">
      <w:pPr>
        <w:rPr>
          <w:rFonts w:ascii="Arial" w:hAnsi="Arial" w:cs="Arial"/>
          <w:sz w:val="21"/>
          <w:szCs w:val="21"/>
        </w:rPr>
      </w:pPr>
      <w:r w:rsidRPr="00995E24">
        <w:rPr>
          <w:rFonts w:ascii="Arial" w:hAnsi="Arial" w:cs="Arial"/>
          <w:noProof/>
          <w:sz w:val="21"/>
          <w:szCs w:val="21"/>
          <w:lang w:eastAsia="en-GB"/>
        </w:rPr>
        <w:drawing>
          <wp:anchor distT="0" distB="0" distL="114300" distR="114300" simplePos="0" relativeHeight="251655168" behindDoc="0" locked="0" layoutInCell="1" allowOverlap="1" wp14:anchorId="5DFD8882" wp14:editId="5DFD8883">
            <wp:simplePos x="0" y="0"/>
            <wp:positionH relativeFrom="column">
              <wp:posOffset>7629525</wp:posOffset>
            </wp:positionH>
            <wp:positionV relativeFrom="paragraph">
              <wp:posOffset>-142875</wp:posOffset>
            </wp:positionV>
            <wp:extent cx="838200" cy="44767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447675"/>
                    </a:xfrm>
                    <a:prstGeom prst="rect">
                      <a:avLst/>
                    </a:prstGeom>
                  </pic:spPr>
                </pic:pic>
              </a:graphicData>
            </a:graphic>
          </wp:anchor>
        </w:drawing>
      </w:r>
      <w:r w:rsidRPr="00995E24">
        <w:rPr>
          <w:rFonts w:ascii="Arial" w:hAnsi="Arial" w:cs="Arial"/>
          <w:noProof/>
          <w:sz w:val="21"/>
          <w:szCs w:val="21"/>
          <w:lang w:eastAsia="en-GB"/>
        </w:rPr>
        <mc:AlternateContent>
          <mc:Choice Requires="wps">
            <w:drawing>
              <wp:anchor distT="0" distB="0" distL="114300" distR="114300" simplePos="0" relativeHeight="251657216" behindDoc="0" locked="0" layoutInCell="1" allowOverlap="1" wp14:anchorId="5DFD8884" wp14:editId="5DFD8885">
                <wp:simplePos x="0" y="0"/>
                <wp:positionH relativeFrom="column">
                  <wp:posOffset>9334500</wp:posOffset>
                </wp:positionH>
                <wp:positionV relativeFrom="paragraph">
                  <wp:posOffset>-114300</wp:posOffset>
                </wp:positionV>
                <wp:extent cx="4410710" cy="4762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476250"/>
                        </a:xfrm>
                        <a:prstGeom prst="rect">
                          <a:avLst/>
                        </a:prstGeom>
                        <a:solidFill>
                          <a:srgbClr val="FFFFFF"/>
                        </a:solidFill>
                        <a:ln w="9525">
                          <a:noFill/>
                          <a:miter lim="800000"/>
                          <a:headEnd/>
                          <a:tailEnd/>
                        </a:ln>
                      </wps:spPr>
                      <wps:txbx>
                        <w:txbxContent>
                          <w:p w14:paraId="5DFD8895" w14:textId="77777777" w:rsidR="003F46A9" w:rsidRPr="006A4136" w:rsidRDefault="003F46A9" w:rsidP="003F46A9">
                            <w:pPr>
                              <w:rPr>
                                <w:rFonts w:ascii="Arial" w:hAnsi="Arial" w:cs="Arial"/>
                                <w:b/>
                                <w:color w:val="008E40"/>
                                <w:szCs w:val="32"/>
                              </w:rPr>
                            </w:pPr>
                            <w:r w:rsidRPr="006A4136">
                              <w:rPr>
                                <w:rFonts w:ascii="Arial" w:hAnsi="Arial" w:cs="Arial"/>
                                <w:b/>
                                <w:color w:val="008E40"/>
                                <w:szCs w:val="32"/>
                              </w:rPr>
                              <w:t xml:space="preserve">The Federation of Orchard &amp; </w:t>
                            </w:r>
                            <w:proofErr w:type="spellStart"/>
                            <w:r w:rsidRPr="006A4136">
                              <w:rPr>
                                <w:rFonts w:ascii="Arial" w:hAnsi="Arial" w:cs="Arial"/>
                                <w:b/>
                                <w:color w:val="008E40"/>
                                <w:szCs w:val="32"/>
                              </w:rPr>
                              <w:t>Southwold</w:t>
                            </w:r>
                            <w:proofErr w:type="spellEnd"/>
                            <w:r w:rsidRPr="006A4136">
                              <w:rPr>
                                <w:rFonts w:ascii="Arial" w:hAnsi="Arial" w:cs="Arial"/>
                                <w:b/>
                                <w:color w:val="008E40"/>
                                <w:szCs w:val="32"/>
                              </w:rPr>
                              <w:t xml:space="preserve"> Primary Schools</w:t>
                            </w:r>
                          </w:p>
                          <w:p w14:paraId="5DFD8896" w14:textId="77777777" w:rsidR="003F46A9" w:rsidRPr="006A4136" w:rsidRDefault="003F46A9" w:rsidP="003F46A9">
                            <w:pPr>
                              <w:rPr>
                                <w:rFonts w:ascii="Arial" w:hAnsi="Arial" w:cs="Arial"/>
                                <w:b/>
                                <w:i/>
                                <w:color w:val="008E40"/>
                                <w:sz w:val="20"/>
                                <w:szCs w:val="32"/>
                              </w:rPr>
                            </w:pPr>
                            <w:r w:rsidRPr="006A4136">
                              <w:rPr>
                                <w:rFonts w:ascii="Arial" w:hAnsi="Arial" w:cs="Arial"/>
                                <w:b/>
                                <w:i/>
                                <w:color w:val="008E40"/>
                                <w:sz w:val="20"/>
                                <w:szCs w:val="32"/>
                              </w:rPr>
                              <w:t>In Partnership with Burbage Primary School</w:t>
                            </w:r>
                          </w:p>
                          <w:p w14:paraId="5DFD8897" w14:textId="77777777" w:rsidR="003F46A9" w:rsidRPr="00F20D31" w:rsidRDefault="003F46A9" w:rsidP="003F46A9">
                            <w:pPr>
                              <w:rPr>
                                <w:rFonts w:ascii="Arial" w:hAnsi="Arial" w:cs="Arial"/>
                                <w:color w:val="00B050"/>
                              </w:rPr>
                            </w:pPr>
                          </w:p>
                        </w:txbxContent>
                      </wps:txbx>
                      <wps:bodyPr rot="0" vert="horz" wrap="square" lIns="91440" tIns="45720" rIns="91440" bIns="45720" anchor="t" anchorCtr="0">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DFD8884">
                <v:stroke joinstyle="miter"/>
                <v:path gradientshapeok="t" o:connecttype="rect"/>
              </v:shapetype>
              <v:shape id="Text Box 2" style="position:absolute;margin-left:735pt;margin-top:-9pt;width:347.3pt;height:37.5pt;z-index:25165721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xjHwIAABw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">
                <v:textbox>
                  <w:txbxContent>
                    <w:p w:rsidRPr="006A4136" w:rsidR="003F46A9" w:rsidP="003F46A9" w:rsidRDefault="003F46A9" w14:paraId="5DFD8895" w14:textId="77777777">
                      <w:pPr>
                        <w:rPr>
                          <w:rFonts w:ascii="Arial" w:hAnsi="Arial" w:cs="Arial"/>
                          <w:b/>
                          <w:color w:val="008E40"/>
                          <w:szCs w:val="32"/>
                        </w:rPr>
                      </w:pPr>
                      <w:r w:rsidRPr="006A4136">
                        <w:rPr>
                          <w:rFonts w:ascii="Arial" w:hAnsi="Arial" w:cs="Arial"/>
                          <w:b/>
                          <w:color w:val="008E40"/>
                          <w:szCs w:val="32"/>
                        </w:rPr>
                        <w:t>The Federation of Orchard &amp; Southwold Primary Schools</w:t>
                      </w:r>
                    </w:p>
                    <w:p w:rsidRPr="006A4136" w:rsidR="003F46A9" w:rsidP="003F46A9" w:rsidRDefault="003F46A9" w14:paraId="5DFD8896" w14:textId="77777777">
                      <w:pPr>
                        <w:rPr>
                          <w:rFonts w:ascii="Arial" w:hAnsi="Arial" w:cs="Arial"/>
                          <w:b/>
                          <w:i/>
                          <w:color w:val="008E40"/>
                          <w:sz w:val="20"/>
                          <w:szCs w:val="32"/>
                        </w:rPr>
                      </w:pPr>
                      <w:r w:rsidRPr="006A4136">
                        <w:rPr>
                          <w:rFonts w:ascii="Arial" w:hAnsi="Arial" w:cs="Arial"/>
                          <w:b/>
                          <w:i/>
                          <w:color w:val="008E40"/>
                          <w:sz w:val="20"/>
                          <w:szCs w:val="32"/>
                        </w:rPr>
                        <w:t>In Partnership with Burbage Primary School</w:t>
                      </w:r>
                    </w:p>
                    <w:p w:rsidRPr="00F20D31" w:rsidR="003F46A9" w:rsidP="003F46A9" w:rsidRDefault="003F46A9" w14:paraId="5DFD8897" w14:textId="77777777">
                      <w:pPr>
                        <w:rPr>
                          <w:rFonts w:ascii="Arial" w:hAnsi="Arial" w:cs="Arial"/>
                          <w:color w:val="00B050"/>
                        </w:rPr>
                      </w:pPr>
                    </w:p>
                  </w:txbxContent>
                </v:textbox>
              </v:shape>
            </w:pict>
          </mc:Fallback>
        </mc:AlternateContent>
      </w:r>
      <w:r w:rsidRPr="00995E24">
        <w:rPr>
          <w:rFonts w:ascii="Arial" w:hAnsi="Arial" w:cs="Arial"/>
          <w:noProof/>
          <w:sz w:val="21"/>
          <w:szCs w:val="21"/>
          <w:lang w:eastAsia="en-GB"/>
        </w:rPr>
        <w:drawing>
          <wp:anchor distT="0" distB="0" distL="114300" distR="114300" simplePos="0" relativeHeight="251659264" behindDoc="0" locked="0" layoutInCell="1" allowOverlap="1" wp14:anchorId="5DFD8886" wp14:editId="5DFD8887">
            <wp:simplePos x="0" y="0"/>
            <wp:positionH relativeFrom="column">
              <wp:posOffset>8467725</wp:posOffset>
            </wp:positionH>
            <wp:positionV relativeFrom="paragraph">
              <wp:posOffset>-247650</wp:posOffset>
            </wp:positionV>
            <wp:extent cx="495300" cy="542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pic:spPr>
                </pic:pic>
              </a:graphicData>
            </a:graphic>
          </wp:anchor>
        </w:drawing>
      </w:r>
      <w:r w:rsidRPr="00995E24">
        <w:rPr>
          <w:rFonts w:ascii="Arial" w:hAnsi="Arial" w:cs="Arial"/>
          <w:noProof/>
          <w:sz w:val="21"/>
          <w:szCs w:val="21"/>
          <w:lang w:eastAsia="en-GB"/>
        </w:rPr>
        <w:drawing>
          <wp:anchor distT="0" distB="0" distL="114300" distR="114300" simplePos="0" relativeHeight="251661312" behindDoc="0" locked="0" layoutInCell="1" allowOverlap="1" wp14:anchorId="5DFD8888" wp14:editId="5DFD8889">
            <wp:simplePos x="0" y="0"/>
            <wp:positionH relativeFrom="column">
              <wp:posOffset>8991600</wp:posOffset>
            </wp:positionH>
            <wp:positionV relativeFrom="paragraph">
              <wp:posOffset>-200025</wp:posOffset>
            </wp:positionV>
            <wp:extent cx="438150" cy="49530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anchor>
        </w:drawing>
      </w:r>
      <w:r w:rsidRPr="00995E24">
        <w:rPr>
          <w:rFonts w:ascii="Arial" w:hAnsi="Arial" w:cs="Arial"/>
          <w:noProof/>
          <w:sz w:val="21"/>
          <w:szCs w:val="21"/>
          <w:lang w:eastAsia="en-GB"/>
        </w:rPr>
        <mc:AlternateContent>
          <mc:Choice Requires="wpg">
            <w:drawing>
              <wp:anchor distT="0" distB="0" distL="114300" distR="114300" simplePos="0" relativeHeight="251653120" behindDoc="0" locked="0" layoutInCell="1" allowOverlap="1" wp14:anchorId="5DFD888A" wp14:editId="5DFD888B">
                <wp:simplePos x="0" y="0"/>
                <wp:positionH relativeFrom="column">
                  <wp:posOffset>7629525</wp:posOffset>
                </wp:positionH>
                <wp:positionV relativeFrom="paragraph">
                  <wp:posOffset>-247650</wp:posOffset>
                </wp:positionV>
                <wp:extent cx="6115685" cy="609600"/>
                <wp:effectExtent l="0" t="0" r="0" b="0"/>
                <wp:wrapNone/>
                <wp:docPr id="2" name="Group 2"/>
                <wp:cNvGraphicFramePr/>
                <a:graphic xmlns:a="http://schemas.openxmlformats.org/drawingml/2006/main">
                  <a:graphicData uri="http://schemas.microsoft.com/office/word/2010/wordprocessingGroup">
                    <wpg:wgp>
                      <wpg:cNvGrpSpPr/>
                      <wpg:grpSpPr>
                        <a:xfrm>
                          <a:off x="0" y="0"/>
                          <a:ext cx="6115685" cy="609600"/>
                          <a:chOff x="0" y="0"/>
                          <a:chExt cx="6115685" cy="609600"/>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04775"/>
                            <a:ext cx="838200" cy="447675"/>
                          </a:xfrm>
                          <a:prstGeom prst="rect">
                            <a:avLst/>
                          </a:prstGeom>
                        </pic:spPr>
                      </pic:pic>
                      <wps:wsp>
                        <wps:cNvPr id="8" name="Text Box 2"/>
                        <wps:cNvSpPr txBox="1">
                          <a:spLocks noChangeArrowheads="1"/>
                        </wps:cNvSpPr>
                        <wps:spPr bwMode="auto">
                          <a:xfrm>
                            <a:off x="1704975" y="133350"/>
                            <a:ext cx="4410710" cy="476250"/>
                          </a:xfrm>
                          <a:prstGeom prst="rect">
                            <a:avLst/>
                          </a:prstGeom>
                          <a:solidFill>
                            <a:srgbClr val="FFFFFF"/>
                          </a:solidFill>
                          <a:ln w="9525">
                            <a:noFill/>
                            <a:miter lim="800000"/>
                            <a:headEnd/>
                            <a:tailEnd/>
                          </a:ln>
                        </wps:spPr>
                        <wps:txbx>
                          <w:txbxContent>
                            <w:p w14:paraId="5DFD8898" w14:textId="77777777" w:rsidR="003F46A9" w:rsidRPr="006A4136" w:rsidRDefault="003F46A9" w:rsidP="003F46A9">
                              <w:pPr>
                                <w:rPr>
                                  <w:rFonts w:ascii="Arial" w:hAnsi="Arial" w:cs="Arial"/>
                                  <w:b/>
                                  <w:color w:val="008E40"/>
                                  <w:szCs w:val="32"/>
                                </w:rPr>
                              </w:pPr>
                              <w:r w:rsidRPr="006A4136">
                                <w:rPr>
                                  <w:rFonts w:ascii="Arial" w:hAnsi="Arial" w:cs="Arial"/>
                                  <w:b/>
                                  <w:color w:val="008E40"/>
                                  <w:szCs w:val="32"/>
                                </w:rPr>
                                <w:t xml:space="preserve">The Federation of Orchard &amp; </w:t>
                              </w:r>
                              <w:proofErr w:type="spellStart"/>
                              <w:r w:rsidRPr="006A4136">
                                <w:rPr>
                                  <w:rFonts w:ascii="Arial" w:hAnsi="Arial" w:cs="Arial"/>
                                  <w:b/>
                                  <w:color w:val="008E40"/>
                                  <w:szCs w:val="32"/>
                                </w:rPr>
                                <w:t>Southwold</w:t>
                              </w:r>
                              <w:proofErr w:type="spellEnd"/>
                              <w:r w:rsidRPr="006A4136">
                                <w:rPr>
                                  <w:rFonts w:ascii="Arial" w:hAnsi="Arial" w:cs="Arial"/>
                                  <w:b/>
                                  <w:color w:val="008E40"/>
                                  <w:szCs w:val="32"/>
                                </w:rPr>
                                <w:t xml:space="preserve"> Primary Schools</w:t>
                              </w:r>
                            </w:p>
                            <w:p w14:paraId="5DFD8899" w14:textId="77777777" w:rsidR="003F46A9" w:rsidRPr="006A4136" w:rsidRDefault="003F46A9" w:rsidP="003F46A9">
                              <w:pPr>
                                <w:rPr>
                                  <w:rFonts w:ascii="Arial" w:hAnsi="Arial" w:cs="Arial"/>
                                  <w:b/>
                                  <w:i/>
                                  <w:color w:val="008E40"/>
                                  <w:sz w:val="20"/>
                                  <w:szCs w:val="32"/>
                                </w:rPr>
                              </w:pPr>
                              <w:r w:rsidRPr="006A4136">
                                <w:rPr>
                                  <w:rFonts w:ascii="Arial" w:hAnsi="Arial" w:cs="Arial"/>
                                  <w:b/>
                                  <w:i/>
                                  <w:color w:val="008E40"/>
                                  <w:sz w:val="20"/>
                                  <w:szCs w:val="32"/>
                                </w:rPr>
                                <w:t>In Partnership with Burbage Primary School</w:t>
                              </w:r>
                            </w:p>
                            <w:p w14:paraId="5DFD889A" w14:textId="77777777" w:rsidR="003F46A9" w:rsidRPr="00F20D31" w:rsidRDefault="003F46A9" w:rsidP="003F46A9">
                              <w:pPr>
                                <w:rPr>
                                  <w:rFonts w:ascii="Arial" w:hAnsi="Arial" w:cs="Arial"/>
                                  <w:color w:val="00B050"/>
                                </w:rPr>
                              </w:pP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38200" y="0"/>
                            <a:ext cx="495300" cy="542925"/>
                          </a:xfrm>
                          <a:prstGeom prst="rect">
                            <a:avLst/>
                          </a:prstGeom>
                          <a:noFill/>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62075" y="47625"/>
                            <a:ext cx="438150" cy="495300"/>
                          </a:xfrm>
                          <a:prstGeom prst="rect">
                            <a:avLst/>
                          </a:prstGeom>
                          <a:noFill/>
                          <a:ln>
                            <a:noFill/>
                          </a:ln>
                        </pic:spPr>
                      </pic:pic>
                    </wpg:wgp>
                  </a:graphicData>
                </a:graphic>
              </wp:anchor>
            </w:drawing>
          </mc:Choice>
          <mc:Fallback xmlns:a14="http://schemas.microsoft.com/office/drawing/2010/main" xmlns:pic="http://schemas.openxmlformats.org/drawingml/2006/picture" xmlns:a="http://schemas.openxmlformats.org/drawingml/2006/main">
            <w:pict>
              <v:group id="Group 2" style="position:absolute;margin-left:600.75pt;margin-top:-19.5pt;width:481.55pt;height:48pt;z-index:251653120" coordsize="61156,6096" o:spid="_x0000_s1027" w14:anchorId="5DFD888A"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top:1047;width:8382;height:447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">
                  <v:imagedata o:title="" r:id="rId14"/>
                  <v:path arrowok="t"/>
                </v:shape>
                <v:shape id="_x0000_s1029" style="position:absolute;left:17049;top:1333;width:44107;height:4763;visibility:visible;mso-wrap-style:square;v-text-anchor:top"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v:textbox>
                    <w:txbxContent>
                      <w:p w:rsidRPr="006A4136" w:rsidR="003F46A9" w:rsidP="003F46A9" w:rsidRDefault="003F46A9" w14:paraId="5DFD8898" w14:textId="77777777">
                        <w:pPr>
                          <w:rPr>
                            <w:rFonts w:ascii="Arial" w:hAnsi="Arial" w:cs="Arial"/>
                            <w:b/>
                            <w:color w:val="008E40"/>
                            <w:szCs w:val="32"/>
                          </w:rPr>
                        </w:pPr>
                        <w:r w:rsidRPr="006A4136">
                          <w:rPr>
                            <w:rFonts w:ascii="Arial" w:hAnsi="Arial" w:cs="Arial"/>
                            <w:b/>
                            <w:color w:val="008E40"/>
                            <w:szCs w:val="32"/>
                          </w:rPr>
                          <w:t>The Federation of Orchard &amp; Southwold Primary Schools</w:t>
                        </w:r>
                      </w:p>
                      <w:p w:rsidRPr="006A4136" w:rsidR="003F46A9" w:rsidP="003F46A9" w:rsidRDefault="003F46A9" w14:paraId="5DFD8899" w14:textId="77777777">
                        <w:pPr>
                          <w:rPr>
                            <w:rFonts w:ascii="Arial" w:hAnsi="Arial" w:cs="Arial"/>
                            <w:b/>
                            <w:i/>
                            <w:color w:val="008E40"/>
                            <w:sz w:val="20"/>
                            <w:szCs w:val="32"/>
                          </w:rPr>
                        </w:pPr>
                        <w:r w:rsidRPr="006A4136">
                          <w:rPr>
                            <w:rFonts w:ascii="Arial" w:hAnsi="Arial" w:cs="Arial"/>
                            <w:b/>
                            <w:i/>
                            <w:color w:val="008E40"/>
                            <w:sz w:val="20"/>
                            <w:szCs w:val="32"/>
                          </w:rPr>
                          <w:t>In Partnership with Burbage Primary School</w:t>
                        </w:r>
                      </w:p>
                      <w:p w:rsidRPr="00F20D31" w:rsidR="003F46A9" w:rsidP="003F46A9" w:rsidRDefault="003F46A9" w14:paraId="5DFD889A" w14:textId="77777777">
                        <w:pPr>
                          <w:rPr>
                            <w:rFonts w:ascii="Arial" w:hAnsi="Arial" w:cs="Arial"/>
                            <w:color w:val="00B050"/>
                          </w:rPr>
                        </w:pPr>
                      </w:p>
                    </w:txbxContent>
                  </v:textbox>
                </v:shape>
                <v:shape id="Picture 9" style="position:absolute;left:8382;width:4953;height:542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">
                  <v:imagedata o:title="" r:id="rId15"/>
                  <v:path arrowok="t"/>
                </v:shape>
                <v:shape id="Picture 10" style="position:absolute;left:13620;top:476;width:4382;height:495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">
                  <v:imagedata o:title="" r:id="rId16"/>
                  <v:path arrowok="t"/>
                </v:shape>
              </v:group>
            </w:pict>
          </mc:Fallback>
        </mc:AlternateContent>
      </w:r>
      <w:r w:rsidRPr="00995E24">
        <w:rPr>
          <w:rFonts w:ascii="Arial" w:hAnsi="Arial" w:cs="Arial"/>
          <w:sz w:val="21"/>
          <w:szCs w:val="21"/>
        </w:rPr>
        <w:t>Dear Parent/Carer,</w:t>
      </w:r>
    </w:p>
    <w:p w14:paraId="5DFD886F" w14:textId="77777777" w:rsidR="003F46A9" w:rsidRPr="00995E24" w:rsidRDefault="003F46A9" w:rsidP="003F46A9">
      <w:pPr>
        <w:rPr>
          <w:rFonts w:ascii="Arial" w:hAnsi="Arial" w:cs="Arial"/>
          <w:sz w:val="21"/>
          <w:szCs w:val="21"/>
        </w:rPr>
      </w:pPr>
    </w:p>
    <w:p w14:paraId="5DFD8870" w14:textId="423C61D7" w:rsidR="003F46A9" w:rsidRPr="00995E24" w:rsidRDefault="00491BEB" w:rsidP="00C36A30">
      <w:pPr>
        <w:jc w:val="both"/>
        <w:rPr>
          <w:rFonts w:ascii="Arial" w:hAnsi="Arial" w:cs="Arial"/>
          <w:sz w:val="21"/>
          <w:szCs w:val="21"/>
        </w:rPr>
      </w:pPr>
      <w:r w:rsidRPr="00995E24">
        <w:rPr>
          <w:rFonts w:ascii="Arial" w:hAnsi="Arial" w:cs="Arial"/>
          <w:sz w:val="21"/>
          <w:szCs w:val="21"/>
        </w:rPr>
        <w:t xml:space="preserve">At </w:t>
      </w:r>
      <w:proofErr w:type="spellStart"/>
      <w:r w:rsidR="00995E24" w:rsidRPr="00995E24">
        <w:rPr>
          <w:rFonts w:ascii="Arial" w:hAnsi="Arial" w:cs="Arial"/>
          <w:sz w:val="21"/>
          <w:szCs w:val="21"/>
        </w:rPr>
        <w:t>Viridis</w:t>
      </w:r>
      <w:proofErr w:type="spellEnd"/>
      <w:r w:rsidR="00995E24" w:rsidRPr="00995E24">
        <w:rPr>
          <w:rFonts w:ascii="Arial" w:hAnsi="Arial" w:cs="Arial"/>
          <w:sz w:val="21"/>
          <w:szCs w:val="21"/>
        </w:rPr>
        <w:t xml:space="preserve"> Schools</w:t>
      </w:r>
      <w:r w:rsidRPr="00995E24">
        <w:rPr>
          <w:rFonts w:ascii="Arial" w:hAnsi="Arial" w:cs="Arial"/>
          <w:sz w:val="21"/>
          <w:szCs w:val="21"/>
        </w:rPr>
        <w:t>, w</w:t>
      </w:r>
      <w:r w:rsidR="003F46A9" w:rsidRPr="00995E24">
        <w:rPr>
          <w:rFonts w:ascii="Arial" w:hAnsi="Arial" w:cs="Arial"/>
          <w:sz w:val="21"/>
          <w:szCs w:val="21"/>
        </w:rPr>
        <w:t>e expect all children to arrive on time at 8:55am and attend every day</w:t>
      </w:r>
      <w:r w:rsidR="00E063F9" w:rsidRPr="00995E24">
        <w:rPr>
          <w:rFonts w:ascii="Arial" w:hAnsi="Arial" w:cs="Arial"/>
          <w:sz w:val="21"/>
          <w:szCs w:val="21"/>
        </w:rPr>
        <w:t>. Children have only 190 school days in a year, and we believe that each one is important. Evidence shows there is a clear link between poor school attendance/punctuality and low levels of achievement. We expect all individual pupils to achieve at least 97</w:t>
      </w:r>
      <w:r w:rsidR="00C36A30" w:rsidRPr="00995E24">
        <w:rPr>
          <w:rFonts w:ascii="Arial" w:hAnsi="Arial" w:cs="Arial"/>
          <w:sz w:val="21"/>
          <w:szCs w:val="21"/>
        </w:rPr>
        <w:t xml:space="preserve">% attendance. </w:t>
      </w:r>
      <w:r w:rsidR="000F0F81" w:rsidRPr="00995E24">
        <w:rPr>
          <w:rFonts w:ascii="Arial" w:hAnsi="Arial" w:cs="Arial"/>
          <w:sz w:val="21"/>
          <w:szCs w:val="21"/>
        </w:rPr>
        <w:t xml:space="preserve">Any child who </w:t>
      </w:r>
      <w:r w:rsidR="00E063F9" w:rsidRPr="00995E24">
        <w:rPr>
          <w:rFonts w:ascii="Arial" w:hAnsi="Arial" w:cs="Arial"/>
          <w:sz w:val="21"/>
          <w:szCs w:val="21"/>
        </w:rPr>
        <w:t>arrives at school</w:t>
      </w:r>
      <w:r w:rsidR="000F0F81" w:rsidRPr="00995E24">
        <w:rPr>
          <w:rFonts w:ascii="Arial" w:hAnsi="Arial" w:cs="Arial"/>
          <w:sz w:val="21"/>
          <w:szCs w:val="21"/>
        </w:rPr>
        <w:t xml:space="preserve"> after 9:0</w:t>
      </w:r>
      <w:r w:rsidR="00B6770B" w:rsidRPr="00995E24">
        <w:rPr>
          <w:rFonts w:ascii="Arial" w:hAnsi="Arial" w:cs="Arial"/>
          <w:sz w:val="21"/>
          <w:szCs w:val="21"/>
        </w:rPr>
        <w:t>5</w:t>
      </w:r>
      <w:r w:rsidR="000F0F81" w:rsidRPr="00995E24">
        <w:rPr>
          <w:rFonts w:ascii="Arial" w:hAnsi="Arial" w:cs="Arial"/>
          <w:sz w:val="21"/>
          <w:szCs w:val="21"/>
        </w:rPr>
        <w:t xml:space="preserve">am will obtain a late mark. Children who arrive late not only miss a vital part of the day but also disturb the learning of the rest of the class. </w:t>
      </w:r>
      <w:r w:rsidR="00C36A30" w:rsidRPr="00995E24">
        <w:rPr>
          <w:rFonts w:ascii="Arial" w:hAnsi="Arial" w:cs="Arial"/>
          <w:sz w:val="21"/>
          <w:szCs w:val="21"/>
        </w:rPr>
        <w:t xml:space="preserve">All </w:t>
      </w:r>
      <w:proofErr w:type="spellStart"/>
      <w:r w:rsidR="00C36A30" w:rsidRPr="00995E24">
        <w:rPr>
          <w:rFonts w:ascii="Arial" w:hAnsi="Arial" w:cs="Arial"/>
          <w:sz w:val="21"/>
          <w:szCs w:val="21"/>
        </w:rPr>
        <w:t>lates</w:t>
      </w:r>
      <w:proofErr w:type="spellEnd"/>
      <w:r w:rsidR="00C36A30" w:rsidRPr="00995E24">
        <w:rPr>
          <w:rFonts w:ascii="Arial" w:hAnsi="Arial" w:cs="Arial"/>
          <w:sz w:val="21"/>
          <w:szCs w:val="21"/>
        </w:rPr>
        <w:t xml:space="preserve"> will be monitored and recorded. You will receive a ‘late’ card detailing the number of minutes late and </w:t>
      </w:r>
      <w:r w:rsidR="00995E24" w:rsidRPr="00995E24">
        <w:rPr>
          <w:rFonts w:ascii="Arial" w:hAnsi="Arial" w:cs="Arial"/>
          <w:sz w:val="21"/>
          <w:szCs w:val="21"/>
        </w:rPr>
        <w:t>persistent</w:t>
      </w:r>
      <w:r w:rsidR="00C36A30" w:rsidRPr="00995E24">
        <w:rPr>
          <w:rFonts w:ascii="Arial" w:hAnsi="Arial" w:cs="Arial"/>
          <w:sz w:val="21"/>
          <w:szCs w:val="21"/>
        </w:rPr>
        <w:t xml:space="preserve"> lateness could result in a referral to the School Attendance Officer.</w:t>
      </w:r>
    </w:p>
    <w:p w14:paraId="5DFD8871" w14:textId="77777777" w:rsidR="003F46A9" w:rsidRPr="00995E24" w:rsidRDefault="003F46A9" w:rsidP="003F46A9">
      <w:pPr>
        <w:rPr>
          <w:rFonts w:ascii="Arial" w:hAnsi="Arial" w:cs="Arial"/>
          <w:sz w:val="21"/>
          <w:szCs w:val="21"/>
        </w:rPr>
      </w:pPr>
    </w:p>
    <w:p w14:paraId="5DFD8874" w14:textId="5D1CB1B9" w:rsidR="003F46A9" w:rsidRPr="00995E24" w:rsidRDefault="003F46A9" w:rsidP="00C36A30">
      <w:pPr>
        <w:jc w:val="both"/>
        <w:rPr>
          <w:rFonts w:ascii="Arial" w:hAnsi="Arial" w:cs="Arial"/>
          <w:sz w:val="21"/>
          <w:szCs w:val="21"/>
        </w:rPr>
      </w:pPr>
      <w:r w:rsidRPr="00995E24">
        <w:rPr>
          <w:rFonts w:ascii="Arial" w:hAnsi="Arial" w:cs="Arial"/>
          <w:sz w:val="21"/>
          <w:szCs w:val="21"/>
        </w:rPr>
        <w:t>Parents/carers have a responsibility to notify the school on the first day of absence before 8:55am. A reason for absence must be provided and an expected return date</w:t>
      </w:r>
      <w:r w:rsidR="00C36A30" w:rsidRPr="00995E24">
        <w:rPr>
          <w:rFonts w:ascii="Arial" w:hAnsi="Arial" w:cs="Arial"/>
          <w:sz w:val="21"/>
          <w:szCs w:val="21"/>
        </w:rPr>
        <w:t xml:space="preserve"> given</w:t>
      </w:r>
      <w:r w:rsidRPr="00995E24">
        <w:rPr>
          <w:rFonts w:ascii="Arial" w:hAnsi="Arial" w:cs="Arial"/>
          <w:sz w:val="21"/>
          <w:szCs w:val="21"/>
        </w:rPr>
        <w:t xml:space="preserve">. Please inform a member of </w:t>
      </w:r>
      <w:r w:rsidR="00E063F9" w:rsidRPr="00995E24">
        <w:rPr>
          <w:rFonts w:ascii="Arial" w:hAnsi="Arial" w:cs="Arial"/>
          <w:sz w:val="21"/>
          <w:szCs w:val="21"/>
        </w:rPr>
        <w:t>o</w:t>
      </w:r>
      <w:r w:rsidRPr="00995E24">
        <w:rPr>
          <w:rFonts w:ascii="Arial" w:hAnsi="Arial" w:cs="Arial"/>
          <w:sz w:val="21"/>
          <w:szCs w:val="21"/>
        </w:rPr>
        <w:t xml:space="preserve">ffice </w:t>
      </w:r>
      <w:r w:rsidR="00E063F9" w:rsidRPr="00995E24">
        <w:rPr>
          <w:rFonts w:ascii="Arial" w:hAnsi="Arial" w:cs="Arial"/>
          <w:sz w:val="21"/>
          <w:szCs w:val="21"/>
        </w:rPr>
        <w:t>s</w:t>
      </w:r>
      <w:r w:rsidRPr="00995E24">
        <w:rPr>
          <w:rFonts w:ascii="Arial" w:hAnsi="Arial" w:cs="Arial"/>
          <w:sz w:val="21"/>
          <w:szCs w:val="21"/>
        </w:rPr>
        <w:t>taff or leave a message on the school answer phone. This should be followed up with a written explanation along with suitable</w:t>
      </w:r>
      <w:r w:rsidR="00C36A30" w:rsidRPr="00995E24">
        <w:rPr>
          <w:rFonts w:ascii="Arial" w:hAnsi="Arial" w:cs="Arial"/>
          <w:sz w:val="21"/>
          <w:szCs w:val="21"/>
        </w:rPr>
        <w:t xml:space="preserve"> evidence handed to the school o</w:t>
      </w:r>
      <w:r w:rsidRPr="00995E24">
        <w:rPr>
          <w:rFonts w:ascii="Arial" w:hAnsi="Arial" w:cs="Arial"/>
          <w:sz w:val="21"/>
          <w:szCs w:val="21"/>
        </w:rPr>
        <w:t>ffice i.e. an appointment letter, a doctor’s note, a copy of a prescription or a label of medication. In cases where a written explanation has not been provided</w:t>
      </w:r>
      <w:r w:rsidR="00E063F9" w:rsidRPr="00995E24">
        <w:rPr>
          <w:rFonts w:ascii="Arial" w:hAnsi="Arial" w:cs="Arial"/>
          <w:sz w:val="21"/>
          <w:szCs w:val="21"/>
        </w:rPr>
        <w:t>,</w:t>
      </w:r>
      <w:r w:rsidRPr="00995E24">
        <w:rPr>
          <w:rFonts w:ascii="Arial" w:hAnsi="Arial" w:cs="Arial"/>
          <w:sz w:val="21"/>
          <w:szCs w:val="21"/>
        </w:rPr>
        <w:t xml:space="preserve"> the absence may be </w:t>
      </w:r>
      <w:r w:rsidR="00E063F9" w:rsidRPr="00995E24">
        <w:rPr>
          <w:rFonts w:ascii="Arial" w:hAnsi="Arial" w:cs="Arial"/>
          <w:sz w:val="21"/>
          <w:szCs w:val="21"/>
        </w:rPr>
        <w:t>unauthorised,</w:t>
      </w:r>
      <w:r w:rsidRPr="00995E24">
        <w:rPr>
          <w:rFonts w:ascii="Arial" w:hAnsi="Arial" w:cs="Arial"/>
          <w:sz w:val="21"/>
          <w:szCs w:val="21"/>
        </w:rPr>
        <w:t xml:space="preserve"> and a letter will be sent to you. Unauthorised means the school is not satisfied with the reason of absence provided.</w:t>
      </w:r>
    </w:p>
    <w:p w14:paraId="5DFD8875" w14:textId="77777777" w:rsidR="003F46A9" w:rsidRPr="00995E24" w:rsidRDefault="003F46A9" w:rsidP="00E063F9">
      <w:pPr>
        <w:rPr>
          <w:rFonts w:ascii="Arial" w:hAnsi="Arial" w:cs="Arial"/>
          <w:sz w:val="21"/>
          <w:szCs w:val="21"/>
        </w:rPr>
      </w:pPr>
    </w:p>
    <w:p w14:paraId="5DFD8876" w14:textId="5217DE44" w:rsidR="003F46A9" w:rsidRPr="00995E24" w:rsidRDefault="003F46A9" w:rsidP="00C36A30">
      <w:pPr>
        <w:pStyle w:val="Default"/>
        <w:jc w:val="both"/>
        <w:rPr>
          <w:sz w:val="21"/>
          <w:szCs w:val="21"/>
        </w:rPr>
      </w:pPr>
      <w:r w:rsidRPr="00995E24">
        <w:rPr>
          <w:rFonts w:eastAsiaTheme="minorHAnsi"/>
          <w:color w:val="auto"/>
          <w:sz w:val="21"/>
          <w:szCs w:val="21"/>
          <w:lang w:eastAsia="en-US"/>
        </w:rPr>
        <w:t xml:space="preserve">It is </w:t>
      </w:r>
      <w:r w:rsidRPr="00995E24">
        <w:rPr>
          <w:sz w:val="21"/>
          <w:szCs w:val="21"/>
        </w:rPr>
        <w:t xml:space="preserve">essential that all appointments such as routine check-ups or </w:t>
      </w:r>
      <w:r w:rsidR="00B6770B" w:rsidRPr="00995E24">
        <w:rPr>
          <w:sz w:val="21"/>
          <w:szCs w:val="21"/>
        </w:rPr>
        <w:t>a visit to the d</w:t>
      </w:r>
      <w:r w:rsidRPr="00995E24">
        <w:rPr>
          <w:sz w:val="21"/>
          <w:szCs w:val="21"/>
        </w:rPr>
        <w:t xml:space="preserve">entist, </w:t>
      </w:r>
      <w:r w:rsidR="00B6770B" w:rsidRPr="00995E24">
        <w:rPr>
          <w:sz w:val="21"/>
          <w:szCs w:val="21"/>
        </w:rPr>
        <w:t>o</w:t>
      </w:r>
      <w:r w:rsidRPr="00995E24">
        <w:rPr>
          <w:sz w:val="21"/>
          <w:szCs w:val="21"/>
        </w:rPr>
        <w:t xml:space="preserve">ptician or GP are booked out of school hours </w:t>
      </w:r>
      <w:r w:rsidR="00E063F9" w:rsidRPr="00995E24">
        <w:rPr>
          <w:sz w:val="21"/>
          <w:szCs w:val="21"/>
        </w:rPr>
        <w:t xml:space="preserve">or in the holiday periods </w:t>
      </w:r>
      <w:r w:rsidRPr="00995E24">
        <w:rPr>
          <w:sz w:val="21"/>
          <w:szCs w:val="21"/>
        </w:rPr>
        <w:t>to avoi</w:t>
      </w:r>
      <w:r w:rsidR="00B6770B" w:rsidRPr="00995E24">
        <w:rPr>
          <w:sz w:val="21"/>
          <w:szCs w:val="21"/>
        </w:rPr>
        <w:t xml:space="preserve">d missing crucial learning time. </w:t>
      </w:r>
      <w:r w:rsidRPr="00995E24">
        <w:rPr>
          <w:sz w:val="21"/>
          <w:szCs w:val="21"/>
        </w:rPr>
        <w:t xml:space="preserve">If your child has any upcoming hospital appointments and you are required to collect </w:t>
      </w:r>
      <w:r w:rsidR="00995E24" w:rsidRPr="00995E24">
        <w:rPr>
          <w:sz w:val="21"/>
          <w:szCs w:val="21"/>
        </w:rPr>
        <w:t>them,</w:t>
      </w:r>
      <w:r w:rsidR="00B6770B" w:rsidRPr="00995E24">
        <w:rPr>
          <w:sz w:val="21"/>
          <w:szCs w:val="21"/>
        </w:rPr>
        <w:t xml:space="preserve"> please ensure you notify the </w:t>
      </w:r>
      <w:r w:rsidR="00E063F9" w:rsidRPr="00995E24">
        <w:rPr>
          <w:sz w:val="21"/>
          <w:szCs w:val="21"/>
        </w:rPr>
        <w:t>s</w:t>
      </w:r>
      <w:r w:rsidRPr="00995E24">
        <w:rPr>
          <w:sz w:val="21"/>
          <w:szCs w:val="21"/>
        </w:rPr>
        <w:t xml:space="preserve">chool </w:t>
      </w:r>
      <w:r w:rsidR="00E063F9" w:rsidRPr="00995E24">
        <w:rPr>
          <w:sz w:val="21"/>
          <w:szCs w:val="21"/>
        </w:rPr>
        <w:t>o</w:t>
      </w:r>
      <w:r w:rsidRPr="00995E24">
        <w:rPr>
          <w:sz w:val="21"/>
          <w:szCs w:val="21"/>
        </w:rPr>
        <w:t>ffice beforehand</w:t>
      </w:r>
      <w:r w:rsidR="00B6770B" w:rsidRPr="00995E24">
        <w:rPr>
          <w:sz w:val="21"/>
          <w:szCs w:val="21"/>
        </w:rPr>
        <w:t xml:space="preserve"> and minimise </w:t>
      </w:r>
      <w:r w:rsidR="00E063F9" w:rsidRPr="00995E24">
        <w:rPr>
          <w:sz w:val="21"/>
          <w:szCs w:val="21"/>
        </w:rPr>
        <w:t xml:space="preserve">this </w:t>
      </w:r>
      <w:r w:rsidR="00B6770B" w:rsidRPr="00995E24">
        <w:rPr>
          <w:sz w:val="21"/>
          <w:szCs w:val="21"/>
        </w:rPr>
        <w:t>absence by taking as little time away as possible. Evidence will need to be provided for any hospital appointments in the school day.</w:t>
      </w:r>
    </w:p>
    <w:p w14:paraId="5DFD8877" w14:textId="77777777" w:rsidR="003F46A9" w:rsidRPr="00995E24" w:rsidRDefault="003F46A9" w:rsidP="00E063F9">
      <w:pPr>
        <w:rPr>
          <w:rFonts w:ascii="Arial" w:hAnsi="Arial" w:cs="Arial"/>
          <w:sz w:val="21"/>
          <w:szCs w:val="21"/>
        </w:rPr>
      </w:pPr>
    </w:p>
    <w:p w14:paraId="1E7E9377" w14:textId="1353834C" w:rsidR="00C36A30" w:rsidRPr="00995E24" w:rsidRDefault="003F46A9" w:rsidP="00995E24">
      <w:pPr>
        <w:jc w:val="both"/>
        <w:rPr>
          <w:rFonts w:ascii="Arial" w:hAnsi="Arial" w:cs="Arial"/>
          <w:sz w:val="21"/>
          <w:szCs w:val="21"/>
        </w:rPr>
      </w:pPr>
      <w:r w:rsidRPr="00995E24">
        <w:rPr>
          <w:rFonts w:ascii="Arial" w:hAnsi="Arial" w:cs="Arial"/>
          <w:sz w:val="21"/>
          <w:szCs w:val="21"/>
        </w:rPr>
        <w:t xml:space="preserve">We </w:t>
      </w:r>
      <w:r w:rsidR="00E063F9" w:rsidRPr="00995E24">
        <w:rPr>
          <w:rFonts w:ascii="Arial" w:hAnsi="Arial" w:cs="Arial"/>
          <w:sz w:val="21"/>
          <w:szCs w:val="21"/>
        </w:rPr>
        <w:t>do not</w:t>
      </w:r>
      <w:r w:rsidRPr="00995E24">
        <w:rPr>
          <w:rFonts w:ascii="Arial" w:hAnsi="Arial" w:cs="Arial"/>
          <w:sz w:val="21"/>
          <w:szCs w:val="21"/>
        </w:rPr>
        <w:t xml:space="preserve"> authorise holiday</w:t>
      </w:r>
      <w:r w:rsidR="00E063F9" w:rsidRPr="00995E24">
        <w:rPr>
          <w:rFonts w:ascii="Arial" w:hAnsi="Arial" w:cs="Arial"/>
          <w:sz w:val="21"/>
          <w:szCs w:val="21"/>
        </w:rPr>
        <w:t>s</w:t>
      </w:r>
      <w:r w:rsidRPr="00995E24">
        <w:rPr>
          <w:rFonts w:ascii="Arial" w:hAnsi="Arial" w:cs="Arial"/>
          <w:sz w:val="21"/>
          <w:szCs w:val="21"/>
        </w:rPr>
        <w:t xml:space="preserve"> </w:t>
      </w:r>
      <w:r w:rsidR="00E063F9" w:rsidRPr="00995E24">
        <w:rPr>
          <w:rFonts w:ascii="Arial" w:hAnsi="Arial" w:cs="Arial"/>
          <w:sz w:val="21"/>
          <w:szCs w:val="21"/>
        </w:rPr>
        <w:t xml:space="preserve">taken </w:t>
      </w:r>
      <w:r w:rsidRPr="00995E24">
        <w:rPr>
          <w:rFonts w:ascii="Arial" w:hAnsi="Arial" w:cs="Arial"/>
          <w:sz w:val="21"/>
          <w:szCs w:val="21"/>
        </w:rPr>
        <w:t xml:space="preserve">during term time and </w:t>
      </w:r>
      <w:r w:rsidR="00E063F9" w:rsidRPr="00995E24">
        <w:rPr>
          <w:rFonts w:ascii="Arial" w:hAnsi="Arial" w:cs="Arial"/>
          <w:sz w:val="21"/>
          <w:szCs w:val="21"/>
        </w:rPr>
        <w:t xml:space="preserve">any </w:t>
      </w:r>
      <w:r w:rsidRPr="00995E24">
        <w:rPr>
          <w:rFonts w:ascii="Arial" w:hAnsi="Arial" w:cs="Arial"/>
          <w:sz w:val="21"/>
          <w:szCs w:val="21"/>
        </w:rPr>
        <w:t xml:space="preserve">absence/(s) </w:t>
      </w:r>
      <w:r w:rsidR="00E063F9" w:rsidRPr="00995E24">
        <w:rPr>
          <w:rFonts w:ascii="Arial" w:hAnsi="Arial" w:cs="Arial"/>
          <w:sz w:val="21"/>
          <w:szCs w:val="21"/>
        </w:rPr>
        <w:t xml:space="preserve">taken for this reason </w:t>
      </w:r>
      <w:r w:rsidRPr="00995E24">
        <w:rPr>
          <w:rFonts w:ascii="Arial" w:hAnsi="Arial" w:cs="Arial"/>
          <w:sz w:val="21"/>
          <w:szCs w:val="21"/>
        </w:rPr>
        <w:t xml:space="preserve">will be marked as unauthorised unless </w:t>
      </w:r>
      <w:r w:rsidR="00E063F9" w:rsidRPr="00995E24">
        <w:rPr>
          <w:rFonts w:ascii="Arial" w:hAnsi="Arial" w:cs="Arial"/>
          <w:sz w:val="21"/>
          <w:szCs w:val="21"/>
        </w:rPr>
        <w:t>there are</w:t>
      </w:r>
      <w:r w:rsidRPr="00995E24">
        <w:rPr>
          <w:rFonts w:ascii="Arial" w:hAnsi="Arial" w:cs="Arial"/>
          <w:sz w:val="21"/>
          <w:szCs w:val="21"/>
        </w:rPr>
        <w:t xml:space="preserve"> exceptional circumstances. Unauthorised means the school is not satisfied with the reason of absence provided. If your child is persistently absent or overall has low </w:t>
      </w:r>
      <w:r w:rsidR="00995E24" w:rsidRPr="00995E24">
        <w:rPr>
          <w:rFonts w:ascii="Arial" w:hAnsi="Arial" w:cs="Arial"/>
          <w:sz w:val="21"/>
          <w:szCs w:val="21"/>
        </w:rPr>
        <w:t>attendance,</w:t>
      </w:r>
      <w:r w:rsidRPr="00995E24">
        <w:rPr>
          <w:rFonts w:ascii="Arial" w:hAnsi="Arial" w:cs="Arial"/>
          <w:sz w:val="21"/>
          <w:szCs w:val="21"/>
        </w:rPr>
        <w:t xml:space="preserve"> he/she risks their place being given to another pupil</w:t>
      </w:r>
      <w:r w:rsidR="00E063F9" w:rsidRPr="00995E24">
        <w:rPr>
          <w:rFonts w:ascii="Arial" w:hAnsi="Arial" w:cs="Arial"/>
          <w:sz w:val="21"/>
          <w:szCs w:val="21"/>
        </w:rPr>
        <w:t xml:space="preserve"> and you will need to </w:t>
      </w:r>
      <w:r w:rsidRPr="00995E24">
        <w:rPr>
          <w:rFonts w:ascii="Arial" w:hAnsi="Arial" w:cs="Arial"/>
          <w:sz w:val="21"/>
          <w:szCs w:val="21"/>
        </w:rPr>
        <w:t xml:space="preserve">complete a </w:t>
      </w:r>
      <w:r w:rsidR="00E063F9" w:rsidRPr="00995E24">
        <w:rPr>
          <w:rFonts w:ascii="Arial" w:hAnsi="Arial" w:cs="Arial"/>
          <w:sz w:val="21"/>
          <w:szCs w:val="21"/>
        </w:rPr>
        <w:t>s</w:t>
      </w:r>
      <w:r w:rsidRPr="00995E24">
        <w:rPr>
          <w:rFonts w:ascii="Arial" w:hAnsi="Arial" w:cs="Arial"/>
          <w:sz w:val="21"/>
          <w:szCs w:val="21"/>
        </w:rPr>
        <w:t xml:space="preserve">pecial </w:t>
      </w:r>
      <w:r w:rsidR="00E063F9" w:rsidRPr="00995E24">
        <w:rPr>
          <w:rFonts w:ascii="Arial" w:hAnsi="Arial" w:cs="Arial"/>
          <w:sz w:val="21"/>
          <w:szCs w:val="21"/>
        </w:rPr>
        <w:t>l</w:t>
      </w:r>
      <w:r w:rsidRPr="00995E24">
        <w:rPr>
          <w:rFonts w:ascii="Arial" w:hAnsi="Arial" w:cs="Arial"/>
          <w:sz w:val="21"/>
          <w:szCs w:val="21"/>
        </w:rPr>
        <w:t xml:space="preserve">eave </w:t>
      </w:r>
      <w:r w:rsidR="00E063F9" w:rsidRPr="00995E24">
        <w:rPr>
          <w:rFonts w:ascii="Arial" w:hAnsi="Arial" w:cs="Arial"/>
          <w:sz w:val="21"/>
          <w:szCs w:val="21"/>
        </w:rPr>
        <w:t>r</w:t>
      </w:r>
      <w:r w:rsidRPr="00995E24">
        <w:rPr>
          <w:rFonts w:ascii="Arial" w:hAnsi="Arial" w:cs="Arial"/>
          <w:sz w:val="21"/>
          <w:szCs w:val="21"/>
        </w:rPr>
        <w:t xml:space="preserve">equest </w:t>
      </w:r>
      <w:r w:rsidR="00E063F9" w:rsidRPr="00995E24">
        <w:rPr>
          <w:rFonts w:ascii="Arial" w:hAnsi="Arial" w:cs="Arial"/>
          <w:sz w:val="21"/>
          <w:szCs w:val="21"/>
        </w:rPr>
        <w:t>f</w:t>
      </w:r>
      <w:r w:rsidRPr="00995E24">
        <w:rPr>
          <w:rFonts w:ascii="Arial" w:hAnsi="Arial" w:cs="Arial"/>
          <w:sz w:val="21"/>
          <w:szCs w:val="21"/>
        </w:rPr>
        <w:t xml:space="preserve">orm at the school </w:t>
      </w:r>
      <w:r w:rsidR="00E063F9" w:rsidRPr="00995E24">
        <w:rPr>
          <w:rFonts w:ascii="Arial" w:hAnsi="Arial" w:cs="Arial"/>
          <w:sz w:val="21"/>
          <w:szCs w:val="21"/>
        </w:rPr>
        <w:t>o</w:t>
      </w:r>
      <w:r w:rsidRPr="00995E24">
        <w:rPr>
          <w:rFonts w:ascii="Arial" w:hAnsi="Arial" w:cs="Arial"/>
          <w:sz w:val="21"/>
          <w:szCs w:val="21"/>
        </w:rPr>
        <w:t>ffice to notify us of a leave such as this</w:t>
      </w:r>
      <w:r w:rsidR="00397A8F" w:rsidRPr="00995E24">
        <w:rPr>
          <w:rFonts w:ascii="Arial" w:hAnsi="Arial" w:cs="Arial"/>
          <w:sz w:val="21"/>
          <w:szCs w:val="21"/>
        </w:rPr>
        <w:t xml:space="preserve">. </w:t>
      </w:r>
    </w:p>
    <w:p w14:paraId="4DBB22FE" w14:textId="77777777" w:rsidR="00C36A30" w:rsidRPr="00995E24" w:rsidRDefault="00C36A30" w:rsidP="00C36A30">
      <w:pPr>
        <w:rPr>
          <w:rFonts w:ascii="Arial" w:hAnsi="Arial" w:cs="Arial"/>
          <w:sz w:val="21"/>
          <w:szCs w:val="21"/>
        </w:rPr>
      </w:pPr>
    </w:p>
    <w:p w14:paraId="474045D5" w14:textId="45419746" w:rsidR="00995E24" w:rsidRPr="00995E24" w:rsidRDefault="00C36A30" w:rsidP="00995E24">
      <w:pPr>
        <w:pStyle w:val="Default"/>
        <w:jc w:val="both"/>
        <w:rPr>
          <w:sz w:val="21"/>
          <w:szCs w:val="21"/>
        </w:rPr>
      </w:pPr>
      <w:r w:rsidRPr="00995E24">
        <w:rPr>
          <w:sz w:val="21"/>
          <w:szCs w:val="21"/>
        </w:rPr>
        <w:t xml:space="preserve">The school will refer pupils to the Hackney </w:t>
      </w:r>
      <w:r w:rsidR="0048172F">
        <w:rPr>
          <w:sz w:val="21"/>
          <w:szCs w:val="21"/>
        </w:rPr>
        <w:t xml:space="preserve">Education </w:t>
      </w:r>
      <w:r w:rsidRPr="00995E24">
        <w:rPr>
          <w:sz w:val="21"/>
          <w:szCs w:val="21"/>
        </w:rPr>
        <w:t xml:space="preserve">School Attendance Officer if there is a cause for concern about unauthorised absence/(s) and/or lateness. In most circumstances each liable parent/carer could receive a Fixed Penalty Notice of £60 or further action being taken if the absenteeism persists. The same fine can be issued for unauthorised term time holidays of three days or more. If the penalty notice is not paid in full within 28 days, the local authority can prosecute for the offence. </w:t>
      </w:r>
      <w:r w:rsidR="00995E24" w:rsidRPr="00995E24">
        <w:rPr>
          <w:sz w:val="21"/>
          <w:szCs w:val="21"/>
        </w:rPr>
        <w:t xml:space="preserve">To help plan your holidays you will find our term dates on our fortnightly newsletter and the school website. Please ensure personal holidays are taken within the 13 weeks allocated for this. </w:t>
      </w:r>
    </w:p>
    <w:p w14:paraId="2CF11CEE" w14:textId="5C262AEA" w:rsidR="00995E24" w:rsidRPr="00995E24" w:rsidRDefault="00995E24" w:rsidP="00995E24">
      <w:pPr>
        <w:rPr>
          <w:rFonts w:ascii="Arial" w:hAnsi="Arial" w:cs="Arial"/>
          <w:sz w:val="21"/>
          <w:szCs w:val="21"/>
        </w:rPr>
      </w:pPr>
    </w:p>
    <w:p w14:paraId="38EFA390" w14:textId="3FADFED8" w:rsidR="00995E24" w:rsidRPr="00995E24" w:rsidRDefault="00995E24" w:rsidP="00995E24">
      <w:pPr>
        <w:jc w:val="both"/>
        <w:rPr>
          <w:rFonts w:ascii="Arial" w:hAnsi="Arial" w:cs="Arial"/>
          <w:sz w:val="21"/>
          <w:szCs w:val="21"/>
        </w:rPr>
      </w:pPr>
      <w:r w:rsidRPr="00995E24">
        <w:rPr>
          <w:rFonts w:ascii="Arial" w:hAnsi="Arial" w:cs="Arial"/>
          <w:sz w:val="21"/>
          <w:szCs w:val="21"/>
        </w:rPr>
        <w:t xml:space="preserve">The school and </w:t>
      </w:r>
      <w:r w:rsidR="0048172F">
        <w:rPr>
          <w:rFonts w:ascii="Arial" w:hAnsi="Arial" w:cs="Arial"/>
          <w:sz w:val="21"/>
          <w:szCs w:val="21"/>
        </w:rPr>
        <w:t>Hackney Education</w:t>
      </w:r>
      <w:r w:rsidRPr="00995E24">
        <w:rPr>
          <w:rFonts w:ascii="Arial" w:hAnsi="Arial" w:cs="Arial"/>
          <w:sz w:val="21"/>
          <w:szCs w:val="21"/>
        </w:rPr>
        <w:t xml:space="preserve"> work closely together to ensure that all pupils attend school regularly and arrive on time and we hope that you will also support us in ensuring that your child receives their full educational entitlement. If you have any enquiries or concerns regarding your child’s attendance or punctuality, please inform your child’s class teacher or a member of the school leadership team and we will do all we can to support you.  </w:t>
      </w:r>
    </w:p>
    <w:p w14:paraId="2A825B4D" w14:textId="7B7D6FE1" w:rsidR="00C36A30" w:rsidRPr="00995E24" w:rsidRDefault="00C36A30" w:rsidP="00C36A30">
      <w:pPr>
        <w:pStyle w:val="Default"/>
        <w:jc w:val="both"/>
        <w:rPr>
          <w:sz w:val="21"/>
          <w:szCs w:val="21"/>
        </w:rPr>
      </w:pPr>
    </w:p>
    <w:p w14:paraId="65F55B22" w14:textId="5A634C61" w:rsidR="00C36A30" w:rsidRPr="00995E24" w:rsidRDefault="00995E24" w:rsidP="00C36A30">
      <w:pPr>
        <w:pStyle w:val="Default"/>
        <w:jc w:val="both"/>
        <w:rPr>
          <w:sz w:val="21"/>
          <w:szCs w:val="21"/>
        </w:rPr>
      </w:pPr>
      <w:r w:rsidRPr="00995E24">
        <w:rPr>
          <w:sz w:val="21"/>
          <w:szCs w:val="21"/>
        </w:rPr>
        <w:t>W</w:t>
      </w:r>
      <w:r w:rsidR="00C36A30" w:rsidRPr="00995E24">
        <w:rPr>
          <w:sz w:val="21"/>
          <w:szCs w:val="21"/>
        </w:rPr>
        <w:t xml:space="preserve">e are very proud of the achievements and progress of our pupils and are passionate about a child’s right to an education. This can only be achieved through good attendance to school. </w:t>
      </w:r>
    </w:p>
    <w:p w14:paraId="5DFD887D" w14:textId="2E760779" w:rsidR="003F46A9" w:rsidRPr="00995E24" w:rsidRDefault="003F46A9" w:rsidP="00E063F9">
      <w:pPr>
        <w:rPr>
          <w:rFonts w:ascii="Arial" w:hAnsi="Arial" w:cs="Arial"/>
          <w:sz w:val="21"/>
          <w:szCs w:val="21"/>
        </w:rPr>
      </w:pPr>
    </w:p>
    <w:p w14:paraId="5DFD887E" w14:textId="3BB12979" w:rsidR="003F46A9" w:rsidRDefault="00995E24" w:rsidP="00E063F9">
      <w:pPr>
        <w:rPr>
          <w:rFonts w:ascii="Arial" w:hAnsi="Arial" w:cs="Arial"/>
          <w:sz w:val="21"/>
          <w:szCs w:val="21"/>
        </w:rPr>
      </w:pPr>
      <w:r>
        <w:rPr>
          <w:rFonts w:ascii="Arial" w:hAnsi="Arial" w:cs="Arial"/>
          <w:sz w:val="21"/>
          <w:szCs w:val="21"/>
        </w:rPr>
        <w:t>Kind regards,</w:t>
      </w:r>
      <w:bookmarkStart w:id="0" w:name="_GoBack"/>
      <w:bookmarkEnd w:id="0"/>
    </w:p>
    <w:p w14:paraId="1690D004" w14:textId="6BFED22A" w:rsidR="00995E24" w:rsidRDefault="00995E24" w:rsidP="00E063F9">
      <w:pPr>
        <w:rPr>
          <w:rFonts w:ascii="Arial" w:hAnsi="Arial" w:cs="Arial"/>
          <w:sz w:val="21"/>
          <w:szCs w:val="21"/>
        </w:rPr>
      </w:pPr>
    </w:p>
    <w:p w14:paraId="29D17697" w14:textId="2F1B582C" w:rsidR="00995E24" w:rsidRPr="00442C66" w:rsidRDefault="00442C66" w:rsidP="00E063F9">
      <w:pPr>
        <w:rPr>
          <w:rFonts w:ascii="Arial" w:hAnsi="Arial" w:cs="Arial"/>
          <w:b/>
          <w:sz w:val="21"/>
          <w:szCs w:val="21"/>
        </w:rPr>
      </w:pPr>
      <w:r w:rsidRPr="00442C66">
        <w:rPr>
          <w:rFonts w:ascii="Arial" w:hAnsi="Arial" w:cs="Arial"/>
          <w:b/>
          <w:sz w:val="21"/>
          <w:szCs w:val="21"/>
        </w:rPr>
        <w:t>Ms Aimee Walker</w:t>
      </w:r>
    </w:p>
    <w:p w14:paraId="471269F9" w14:textId="44DBD78D" w:rsidR="00442C66" w:rsidRPr="00995E24" w:rsidRDefault="00442C66" w:rsidP="00E063F9">
      <w:pPr>
        <w:rPr>
          <w:rFonts w:ascii="Arial" w:hAnsi="Arial" w:cs="Arial"/>
          <w:sz w:val="21"/>
          <w:szCs w:val="21"/>
        </w:rPr>
      </w:pPr>
      <w:proofErr w:type="spellStart"/>
      <w:r w:rsidRPr="00442C66">
        <w:rPr>
          <w:rFonts w:ascii="Arial" w:hAnsi="Arial" w:cs="Arial"/>
          <w:b/>
          <w:sz w:val="21"/>
          <w:szCs w:val="21"/>
        </w:rPr>
        <w:t>Headteacher</w:t>
      </w:r>
      <w:proofErr w:type="spellEnd"/>
    </w:p>
    <w:p w14:paraId="5DFD8880" w14:textId="77777777" w:rsidR="003F46A9" w:rsidRPr="00995E24" w:rsidRDefault="003F46A9" w:rsidP="003F46A9">
      <w:pPr>
        <w:rPr>
          <w:rFonts w:ascii="Arial" w:hAnsi="Arial" w:cs="Arial"/>
          <w:sz w:val="21"/>
          <w:szCs w:val="21"/>
        </w:rPr>
      </w:pPr>
    </w:p>
    <w:p w14:paraId="5DFD8881" w14:textId="77777777" w:rsidR="00DE5ED7" w:rsidRPr="00995E24" w:rsidRDefault="00DE5ED7" w:rsidP="00DE5ED7">
      <w:pPr>
        <w:pStyle w:val="Default"/>
        <w:jc w:val="both"/>
        <w:rPr>
          <w:sz w:val="21"/>
          <w:szCs w:val="21"/>
        </w:rPr>
      </w:pPr>
    </w:p>
    <w:sectPr w:rsidR="00DE5ED7" w:rsidRPr="00995E24" w:rsidSect="00995E24">
      <w:headerReference w:type="default" r:id="rId17"/>
      <w:pgSz w:w="11906" w:h="16838" w:code="9"/>
      <w:pgMar w:top="553" w:right="1440" w:bottom="0" w:left="144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D888E" w14:textId="77777777" w:rsidR="008F7B87" w:rsidRDefault="008F7B87" w:rsidP="00F20D31">
      <w:r>
        <w:separator/>
      </w:r>
    </w:p>
  </w:endnote>
  <w:endnote w:type="continuationSeparator" w:id="0">
    <w:p w14:paraId="5DFD888F" w14:textId="77777777" w:rsidR="008F7B87" w:rsidRDefault="008F7B87" w:rsidP="00F2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888C" w14:textId="77777777" w:rsidR="008F7B87" w:rsidRDefault="008F7B87" w:rsidP="00F20D31">
      <w:r>
        <w:separator/>
      </w:r>
    </w:p>
  </w:footnote>
  <w:footnote w:type="continuationSeparator" w:id="0">
    <w:p w14:paraId="5DFD888D" w14:textId="77777777" w:rsidR="008F7B87" w:rsidRDefault="008F7B87" w:rsidP="00F2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8890" w14:textId="256AEEF6" w:rsidR="00741C0A" w:rsidRDefault="38483787" w:rsidP="00B6770B">
    <w:pPr>
      <w:jc w:val="center"/>
    </w:pPr>
    <w:r>
      <w:rPr>
        <w:noProof/>
        <w:lang w:eastAsia="en-GB"/>
      </w:rPr>
      <w:drawing>
        <wp:inline distT="0" distB="0" distL="0" distR="0" wp14:anchorId="125E0B91" wp14:editId="38483787">
          <wp:extent cx="2346325" cy="647065"/>
          <wp:effectExtent l="0" t="0" r="0" b="63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46325" cy="647065"/>
                  </a:xfrm>
                  <a:prstGeom prst="rect">
                    <a:avLst/>
                  </a:prstGeom>
                </pic:spPr>
              </pic:pic>
            </a:graphicData>
          </a:graphic>
        </wp:inline>
      </w:drawing>
    </w:r>
  </w:p>
  <w:p w14:paraId="5DFD8891" w14:textId="77777777" w:rsidR="00741C0A" w:rsidRDefault="00741C0A">
    <w:pPr>
      <w:pStyle w:val="Header"/>
    </w:pPr>
  </w:p>
  <w:p w14:paraId="5DFD8892" w14:textId="77777777" w:rsidR="00741C0A" w:rsidRDefault="00741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174"/>
    <w:multiLevelType w:val="multilevel"/>
    <w:tmpl w:val="82E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C0D15"/>
    <w:multiLevelType w:val="multilevel"/>
    <w:tmpl w:val="02C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32E88"/>
    <w:multiLevelType w:val="multilevel"/>
    <w:tmpl w:val="88A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55E66"/>
    <w:multiLevelType w:val="multilevel"/>
    <w:tmpl w:val="4E0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CD2051"/>
    <w:multiLevelType w:val="multilevel"/>
    <w:tmpl w:val="119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4B"/>
    <w:rsid w:val="00022412"/>
    <w:rsid w:val="00087043"/>
    <w:rsid w:val="000A1557"/>
    <w:rsid w:val="000B6973"/>
    <w:rsid w:val="000D2D5A"/>
    <w:rsid w:val="000F0F81"/>
    <w:rsid w:val="00127DA5"/>
    <w:rsid w:val="001349F3"/>
    <w:rsid w:val="001D557F"/>
    <w:rsid w:val="001E49D7"/>
    <w:rsid w:val="0020181E"/>
    <w:rsid w:val="0020739A"/>
    <w:rsid w:val="0022749E"/>
    <w:rsid w:val="0025146D"/>
    <w:rsid w:val="002626CE"/>
    <w:rsid w:val="002A6E2E"/>
    <w:rsid w:val="002B7AA9"/>
    <w:rsid w:val="00320A52"/>
    <w:rsid w:val="00397A8F"/>
    <w:rsid w:val="003A53D7"/>
    <w:rsid w:val="003F46A9"/>
    <w:rsid w:val="00415F79"/>
    <w:rsid w:val="004354B1"/>
    <w:rsid w:val="00442C66"/>
    <w:rsid w:val="00464280"/>
    <w:rsid w:val="0048172F"/>
    <w:rsid w:val="0048302E"/>
    <w:rsid w:val="00491BEB"/>
    <w:rsid w:val="004E38D5"/>
    <w:rsid w:val="00501CE7"/>
    <w:rsid w:val="00530033"/>
    <w:rsid w:val="00570D01"/>
    <w:rsid w:val="005E0191"/>
    <w:rsid w:val="005E0760"/>
    <w:rsid w:val="00624E20"/>
    <w:rsid w:val="006368F8"/>
    <w:rsid w:val="006441D6"/>
    <w:rsid w:val="0064794A"/>
    <w:rsid w:val="00687AC2"/>
    <w:rsid w:val="006908B1"/>
    <w:rsid w:val="006B5D43"/>
    <w:rsid w:val="006C2850"/>
    <w:rsid w:val="006C4849"/>
    <w:rsid w:val="006D065A"/>
    <w:rsid w:val="00741C0A"/>
    <w:rsid w:val="007E609C"/>
    <w:rsid w:val="00813C6C"/>
    <w:rsid w:val="00817F47"/>
    <w:rsid w:val="00837897"/>
    <w:rsid w:val="00850191"/>
    <w:rsid w:val="00865A7D"/>
    <w:rsid w:val="00876A2C"/>
    <w:rsid w:val="008E667F"/>
    <w:rsid w:val="008F7B87"/>
    <w:rsid w:val="009222F6"/>
    <w:rsid w:val="009610AA"/>
    <w:rsid w:val="00972805"/>
    <w:rsid w:val="009737A7"/>
    <w:rsid w:val="00982557"/>
    <w:rsid w:val="00995E24"/>
    <w:rsid w:val="009B588F"/>
    <w:rsid w:val="009C5190"/>
    <w:rsid w:val="009D2509"/>
    <w:rsid w:val="009E1E43"/>
    <w:rsid w:val="00A16723"/>
    <w:rsid w:val="00A17D9E"/>
    <w:rsid w:val="00A32517"/>
    <w:rsid w:val="00A405AE"/>
    <w:rsid w:val="00A55805"/>
    <w:rsid w:val="00A8060C"/>
    <w:rsid w:val="00A9075D"/>
    <w:rsid w:val="00AD6CED"/>
    <w:rsid w:val="00B25C5B"/>
    <w:rsid w:val="00B27075"/>
    <w:rsid w:val="00B34814"/>
    <w:rsid w:val="00B43203"/>
    <w:rsid w:val="00B47A68"/>
    <w:rsid w:val="00B549A7"/>
    <w:rsid w:val="00B674CD"/>
    <w:rsid w:val="00B6770B"/>
    <w:rsid w:val="00B81CAE"/>
    <w:rsid w:val="00B83A4E"/>
    <w:rsid w:val="00BA2EB5"/>
    <w:rsid w:val="00BB534B"/>
    <w:rsid w:val="00BB6098"/>
    <w:rsid w:val="00BC6CDB"/>
    <w:rsid w:val="00BD060D"/>
    <w:rsid w:val="00BD5598"/>
    <w:rsid w:val="00C36A30"/>
    <w:rsid w:val="00C53CFF"/>
    <w:rsid w:val="00C73087"/>
    <w:rsid w:val="00C80590"/>
    <w:rsid w:val="00CC34F1"/>
    <w:rsid w:val="00CF168B"/>
    <w:rsid w:val="00D27F1F"/>
    <w:rsid w:val="00D5486E"/>
    <w:rsid w:val="00DB7FDE"/>
    <w:rsid w:val="00DE5ED7"/>
    <w:rsid w:val="00E063F9"/>
    <w:rsid w:val="00E06648"/>
    <w:rsid w:val="00E27E87"/>
    <w:rsid w:val="00E43928"/>
    <w:rsid w:val="00E77F90"/>
    <w:rsid w:val="00E859ED"/>
    <w:rsid w:val="00EC3188"/>
    <w:rsid w:val="00ED6AD9"/>
    <w:rsid w:val="00EE6867"/>
    <w:rsid w:val="00EF564D"/>
    <w:rsid w:val="00F13EF6"/>
    <w:rsid w:val="00F20D31"/>
    <w:rsid w:val="00F72FCB"/>
    <w:rsid w:val="00F97F2D"/>
    <w:rsid w:val="00FB770D"/>
    <w:rsid w:val="00FE4616"/>
    <w:rsid w:val="38483787"/>
    <w:rsid w:val="631AD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D886B"/>
  <w15:docId w15:val="{FB0B8743-0B10-494B-B206-69328482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850"/>
    <w:rPr>
      <w:rFonts w:ascii="Tahoma" w:hAnsi="Tahoma" w:cs="Tahoma"/>
      <w:sz w:val="16"/>
      <w:szCs w:val="16"/>
    </w:rPr>
  </w:style>
  <w:style w:type="character" w:customStyle="1" w:styleId="BalloonTextChar">
    <w:name w:val="Balloon Text Char"/>
    <w:basedOn w:val="DefaultParagraphFont"/>
    <w:link w:val="BalloonText"/>
    <w:uiPriority w:val="99"/>
    <w:semiHidden/>
    <w:rsid w:val="006C2850"/>
    <w:rPr>
      <w:rFonts w:ascii="Tahoma" w:hAnsi="Tahoma" w:cs="Tahoma"/>
      <w:sz w:val="16"/>
      <w:szCs w:val="16"/>
    </w:rPr>
  </w:style>
  <w:style w:type="paragraph" w:styleId="Header">
    <w:name w:val="header"/>
    <w:basedOn w:val="Normal"/>
    <w:link w:val="HeaderChar"/>
    <w:uiPriority w:val="99"/>
    <w:unhideWhenUsed/>
    <w:rsid w:val="00F20D3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0D31"/>
  </w:style>
  <w:style w:type="paragraph" w:styleId="Footer">
    <w:name w:val="footer"/>
    <w:basedOn w:val="Normal"/>
    <w:link w:val="FooterChar"/>
    <w:uiPriority w:val="99"/>
    <w:unhideWhenUsed/>
    <w:rsid w:val="00F20D3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0D31"/>
  </w:style>
  <w:style w:type="character" w:styleId="Hyperlink">
    <w:name w:val="Hyperlink"/>
    <w:uiPriority w:val="99"/>
    <w:unhideWhenUsed/>
    <w:rsid w:val="0020181E"/>
    <w:rPr>
      <w:color w:val="0000FF"/>
      <w:u w:val="single"/>
    </w:rPr>
  </w:style>
  <w:style w:type="character" w:styleId="Emphasis">
    <w:name w:val="Emphasis"/>
    <w:basedOn w:val="DefaultParagraphFont"/>
    <w:uiPriority w:val="20"/>
    <w:qFormat/>
    <w:rsid w:val="00DB7FDE"/>
    <w:rPr>
      <w:i/>
      <w:iCs/>
    </w:rPr>
  </w:style>
  <w:style w:type="paragraph" w:styleId="NormalWeb">
    <w:name w:val="Normal (Web)"/>
    <w:basedOn w:val="Normal"/>
    <w:uiPriority w:val="99"/>
    <w:unhideWhenUsed/>
    <w:rsid w:val="00DB7FDE"/>
    <w:pPr>
      <w:spacing w:after="200" w:line="276" w:lineRule="auto"/>
    </w:pPr>
    <w:rPr>
      <w:rFonts w:eastAsiaTheme="minorHAnsi"/>
    </w:rPr>
  </w:style>
  <w:style w:type="character" w:customStyle="1" w:styleId="apple-style-span">
    <w:name w:val="apple-style-span"/>
    <w:basedOn w:val="DefaultParagraphFont"/>
    <w:rsid w:val="000D2D5A"/>
  </w:style>
  <w:style w:type="paragraph" w:customStyle="1" w:styleId="Default">
    <w:name w:val="Default"/>
    <w:rsid w:val="00DE5ED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DE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l\Dropbox\Orchard\Parents\Federation%20Letterhead%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A7B455FCCE1498FC7E66DD00E2A3D" ma:contentTypeVersion="11" ma:contentTypeDescription="Create a new document." ma:contentTypeScope="" ma:versionID="49893538425f6fc0a015b642d86e789b">
  <xsd:schema xmlns:xsd="http://www.w3.org/2001/XMLSchema" xmlns:xs="http://www.w3.org/2001/XMLSchema" xmlns:p="http://schemas.microsoft.com/office/2006/metadata/properties" xmlns:ns2="f22c5f16-8846-4987-b21b-ef14b8559eac" xmlns:ns3="27dde733-c4d3-4cb8-a380-80e3d9943540" targetNamespace="http://schemas.microsoft.com/office/2006/metadata/properties" ma:root="true" ma:fieldsID="f058db4610b3f67cd4f7b859b43ade9a" ns2:_="" ns3:_="">
    <xsd:import namespace="f22c5f16-8846-4987-b21b-ef14b8559eac"/>
    <xsd:import namespace="27dde733-c4d3-4cb8-a380-80e3d9943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c5f16-8846-4987-b21b-ef14b8559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de733-c4d3-4cb8-a380-80e3d9943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F4DD-2C47-4A07-857B-B47CDA7E7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c5f16-8846-4987-b21b-ef14b8559eac"/>
    <ds:schemaRef ds:uri="27dde733-c4d3-4cb8-a380-80e3d9943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868DA-C736-4A38-B8C5-113ADE1C97CC}">
  <ds:schemaRefs>
    <ds:schemaRef ds:uri="http://schemas.microsoft.com/sharepoint/v3/contenttype/forms"/>
  </ds:schemaRefs>
</ds:datastoreItem>
</file>

<file path=customXml/itemProps3.xml><?xml version="1.0" encoding="utf-8"?>
<ds:datastoreItem xmlns:ds="http://schemas.openxmlformats.org/officeDocument/2006/customXml" ds:itemID="{729F775E-D389-4827-946E-6F0A09E940F3}">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27dde733-c4d3-4cb8-a380-80e3d9943540"/>
    <ds:schemaRef ds:uri="f22c5f16-8846-4987-b21b-ef14b8559eac"/>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24BBBC3-39E7-4D8A-8081-D8E5EE4A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Federation Letterhead v3</Template>
  <TotalTime>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Hall</dc:creator>
  <cp:lastModifiedBy>Sandra Rodrigues</cp:lastModifiedBy>
  <cp:revision>2</cp:revision>
  <cp:lastPrinted>2015-09-21T13:14:00Z</cp:lastPrinted>
  <dcterms:created xsi:type="dcterms:W3CDTF">2021-05-27T13:16:00Z</dcterms:created>
  <dcterms:modified xsi:type="dcterms:W3CDTF">2021-05-27T13:16:00Z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0x01010013CA7B455FCCE1498FC7E66DD00E2A3D</vt:lpwstr>
  </property>
</Properties>
</file>